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0" w:type="auto"/>
        <w:tblLayout w:type="fixed"/>
        <w:tblLook w:val="01E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223A3A" w:rsidRPr="00FB716C" w:rsidTr="00173832">
        <w:tc>
          <w:tcPr>
            <w:tcW w:w="4536" w:type="dxa"/>
            <w:gridSpan w:val="2"/>
            <w:vAlign w:val="center"/>
          </w:tcPr>
          <w:p w:rsidR="007B284C" w:rsidRDefault="00C852BE" w:rsidP="007B284C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 w:rsidRPr="00C852B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207.7pt;margin-top:7.15pt;width:57.5pt;height:57.45pt;z-index:251657216">
                  <v:imagedata r:id="rId7" o:title=""/>
                </v:shape>
                <o:OLEObject Type="Embed" ProgID="CorelDraw.Graphic.16" ShapeID="_x0000_s1043" DrawAspect="Content" ObjectID="_1617605423" r:id="rId8"/>
              </w:pict>
            </w:r>
            <w:r w:rsidR="007B284C" w:rsidRPr="00634220">
              <w:rPr>
                <w:noProof/>
                <w:sz w:val="20"/>
                <w:szCs w:val="20"/>
              </w:rPr>
              <w:t>ГОСУДАРСТВЕННОЕ АВТОНО</w:t>
            </w:r>
            <w:r w:rsidR="007B284C">
              <w:rPr>
                <w:noProof/>
                <w:sz w:val="20"/>
                <w:szCs w:val="20"/>
              </w:rPr>
              <w:t>МНОЕ УЧРЕЖДЕНИЕ ЗДРАВООХРАНЕНИЯ</w:t>
            </w:r>
          </w:p>
          <w:p w:rsidR="007B284C" w:rsidRDefault="007B284C" w:rsidP="007B284C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«ГОСПИТАЛЬ ДЛЯ ВЕТЕРАНОВ ВОЙН» </w:t>
            </w:r>
          </w:p>
          <w:p w:rsidR="007B284C" w:rsidRDefault="009A209F" w:rsidP="007B284C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</w:t>
            </w:r>
            <w:r w:rsidR="007B284C" w:rsidRPr="00634220">
              <w:rPr>
                <w:noProof/>
                <w:sz w:val="20"/>
                <w:szCs w:val="20"/>
              </w:rPr>
              <w:t>. КАЗАНИ</w:t>
            </w:r>
          </w:p>
          <w:p w:rsidR="00011406" w:rsidRDefault="00011406" w:rsidP="0001140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(ГАУЗ «</w:t>
            </w:r>
            <w:r w:rsidRPr="00EA3CF1">
              <w:rPr>
                <w:sz w:val="20"/>
                <w:szCs w:val="20"/>
              </w:rPr>
              <w:t xml:space="preserve">ГОСПИТАЛЬ ДЛЯ ВЕТЕРАНОВ </w:t>
            </w:r>
          </w:p>
          <w:p w:rsidR="00011406" w:rsidRDefault="00011406" w:rsidP="00011406">
            <w:pPr>
              <w:spacing w:line="220" w:lineRule="exact"/>
              <w:jc w:val="center"/>
              <w:rPr>
                <w:spacing w:val="-6"/>
                <w:sz w:val="20"/>
                <w:szCs w:val="20"/>
              </w:rPr>
            </w:pPr>
            <w:r w:rsidRPr="00EA3CF1">
              <w:rPr>
                <w:sz w:val="20"/>
                <w:szCs w:val="20"/>
              </w:rPr>
              <w:t>ВОЙН</w:t>
            </w:r>
            <w:r>
              <w:rPr>
                <w:spacing w:val="-6"/>
                <w:sz w:val="20"/>
                <w:szCs w:val="20"/>
              </w:rPr>
              <w:t>» г. КАЗАНИ)</w:t>
            </w:r>
          </w:p>
          <w:p w:rsidR="00223A3A" w:rsidRPr="004F5597" w:rsidRDefault="00223A3A" w:rsidP="004F559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223A3A" w:rsidRPr="004F5597" w:rsidRDefault="00223A3A" w:rsidP="004F5597">
            <w:pPr>
              <w:spacing w:line="22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BF39B0" w:rsidRDefault="009A209F" w:rsidP="007B284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34220">
              <w:rPr>
                <w:sz w:val="20"/>
                <w:szCs w:val="20"/>
              </w:rPr>
              <w:t>КАЗАН шәһ.</w:t>
            </w:r>
            <w:r w:rsidR="00BF39B0">
              <w:rPr>
                <w:sz w:val="20"/>
                <w:szCs w:val="20"/>
              </w:rPr>
              <w:t xml:space="preserve"> «</w:t>
            </w:r>
            <w:r w:rsidR="00BF39B0" w:rsidRPr="00634220">
              <w:rPr>
                <w:sz w:val="20"/>
                <w:szCs w:val="20"/>
              </w:rPr>
              <w:t>СУГЫШ</w:t>
            </w:r>
            <w:r w:rsidR="00BF39B0">
              <w:rPr>
                <w:sz w:val="20"/>
                <w:szCs w:val="20"/>
              </w:rPr>
              <w:t xml:space="preserve"> </w:t>
            </w:r>
          </w:p>
          <w:p w:rsidR="00BF39B0" w:rsidRDefault="00BF39B0" w:rsidP="007B284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34220">
              <w:rPr>
                <w:sz w:val="20"/>
                <w:szCs w:val="20"/>
              </w:rPr>
              <w:t>ВЕТЕРАННАРЫ</w:t>
            </w:r>
            <w:r>
              <w:rPr>
                <w:sz w:val="20"/>
                <w:szCs w:val="20"/>
              </w:rPr>
              <w:t xml:space="preserve"> </w:t>
            </w:r>
            <w:r w:rsidRPr="00634220">
              <w:rPr>
                <w:sz w:val="20"/>
                <w:szCs w:val="20"/>
              </w:rPr>
              <w:t>ӨЧЕН ГОСПИТАЛЬ</w:t>
            </w:r>
            <w:r>
              <w:rPr>
                <w:sz w:val="20"/>
                <w:szCs w:val="20"/>
              </w:rPr>
              <w:t xml:space="preserve">» </w:t>
            </w:r>
            <w:r w:rsidR="007B284C" w:rsidRPr="00634220">
              <w:rPr>
                <w:sz w:val="20"/>
                <w:szCs w:val="20"/>
              </w:rPr>
              <w:t>ДӘҮЛӘТ</w:t>
            </w:r>
            <w:r w:rsidR="007B284C">
              <w:rPr>
                <w:sz w:val="20"/>
                <w:szCs w:val="20"/>
              </w:rPr>
              <w:t xml:space="preserve"> </w:t>
            </w:r>
            <w:r w:rsidR="009A209F" w:rsidRPr="00634220">
              <w:rPr>
                <w:sz w:val="20"/>
                <w:szCs w:val="20"/>
              </w:rPr>
              <w:t>АВТОНОМ</w:t>
            </w:r>
            <w:r w:rsidR="009A209F">
              <w:rPr>
                <w:sz w:val="20"/>
                <w:szCs w:val="20"/>
              </w:rPr>
              <w:t xml:space="preserve">ИЯЛЕ </w:t>
            </w:r>
          </w:p>
          <w:p w:rsidR="007B284C" w:rsidRDefault="007B284C" w:rsidP="007B284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34220">
              <w:rPr>
                <w:sz w:val="20"/>
                <w:szCs w:val="20"/>
              </w:rPr>
              <w:t>СӘЛАМӘТЛЕК</w:t>
            </w:r>
            <w:r>
              <w:rPr>
                <w:sz w:val="20"/>
                <w:szCs w:val="20"/>
              </w:rPr>
              <w:t xml:space="preserve"> </w:t>
            </w:r>
            <w:r w:rsidRPr="00634220">
              <w:rPr>
                <w:sz w:val="20"/>
                <w:szCs w:val="20"/>
              </w:rPr>
              <w:t>САКЛАУ</w:t>
            </w:r>
            <w:r>
              <w:rPr>
                <w:sz w:val="20"/>
                <w:szCs w:val="20"/>
              </w:rPr>
              <w:t xml:space="preserve"> </w:t>
            </w:r>
            <w:r w:rsidRPr="00634220">
              <w:rPr>
                <w:sz w:val="20"/>
                <w:szCs w:val="20"/>
              </w:rPr>
              <w:t>УЧРЕЖДЕНИЕСЕ</w:t>
            </w:r>
          </w:p>
          <w:p w:rsidR="00011406" w:rsidRDefault="00011406" w:rsidP="00011406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(</w:t>
            </w:r>
            <w:r w:rsidRPr="004E7B34">
              <w:rPr>
                <w:sz w:val="20"/>
                <w:szCs w:val="20"/>
                <w:lang w:val="tt-RU"/>
              </w:rPr>
              <w:t>КАЗАН шәһ</w:t>
            </w:r>
            <w:r>
              <w:rPr>
                <w:sz w:val="20"/>
                <w:szCs w:val="20"/>
                <w:lang w:val="tt-RU"/>
              </w:rPr>
              <w:t>. «</w:t>
            </w:r>
            <w:r w:rsidRPr="00EA3CF1">
              <w:rPr>
                <w:sz w:val="20"/>
                <w:szCs w:val="20"/>
                <w:lang w:val="tt-RU"/>
              </w:rPr>
              <w:t>СУГЫШ ВЕТЕРАННАРЫ ӨЧЕН ГОСПИТАЛЬ</w:t>
            </w:r>
            <w:r>
              <w:rPr>
                <w:sz w:val="20"/>
                <w:szCs w:val="20"/>
                <w:lang w:val="tt-RU"/>
              </w:rPr>
              <w:t>» ДАССУ)</w:t>
            </w:r>
          </w:p>
          <w:p w:rsidR="00D07B54" w:rsidRPr="007B284C" w:rsidRDefault="00D07B54" w:rsidP="004F5597">
            <w:pPr>
              <w:spacing w:line="220" w:lineRule="exact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223A3A" w:rsidRPr="00FB716C" w:rsidTr="00173832">
        <w:tc>
          <w:tcPr>
            <w:tcW w:w="4536" w:type="dxa"/>
            <w:gridSpan w:val="2"/>
            <w:vAlign w:val="center"/>
          </w:tcPr>
          <w:p w:rsidR="00223A3A" w:rsidRPr="004F5597" w:rsidRDefault="007B284C" w:rsidP="00011406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 w:rsidRPr="00634220">
              <w:rPr>
                <w:noProof/>
                <w:sz w:val="20"/>
                <w:szCs w:val="20"/>
              </w:rPr>
              <w:t>420039, г.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34220">
              <w:rPr>
                <w:noProof/>
                <w:sz w:val="20"/>
                <w:szCs w:val="20"/>
              </w:rPr>
              <w:t>Казань, ул.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34220">
              <w:rPr>
                <w:noProof/>
                <w:sz w:val="20"/>
                <w:szCs w:val="20"/>
              </w:rPr>
              <w:t>Исаева, 5</w:t>
            </w:r>
          </w:p>
        </w:tc>
        <w:tc>
          <w:tcPr>
            <w:tcW w:w="817" w:type="dxa"/>
            <w:gridSpan w:val="3"/>
            <w:vAlign w:val="center"/>
          </w:tcPr>
          <w:p w:rsidR="00223A3A" w:rsidRPr="004F5597" w:rsidRDefault="00223A3A" w:rsidP="004F5597">
            <w:pPr>
              <w:spacing w:line="22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23A3A" w:rsidRPr="004F5597" w:rsidRDefault="007B284C" w:rsidP="00BF39B0">
            <w:pPr>
              <w:spacing w:line="220" w:lineRule="exact"/>
              <w:jc w:val="center"/>
              <w:rPr>
                <w:b/>
                <w:spacing w:val="-6"/>
                <w:sz w:val="20"/>
                <w:szCs w:val="20"/>
              </w:rPr>
            </w:pPr>
            <w:r w:rsidRPr="00634220">
              <w:rPr>
                <w:sz w:val="20"/>
                <w:szCs w:val="20"/>
              </w:rPr>
              <w:t>420039, Казан шәһ., Исаев ур., 5</w:t>
            </w:r>
          </w:p>
        </w:tc>
      </w:tr>
      <w:tr w:rsidR="00223A3A" w:rsidRPr="00ED6307" w:rsidTr="00D40DC1">
        <w:trPr>
          <w:trHeight w:val="113"/>
        </w:trPr>
        <w:tc>
          <w:tcPr>
            <w:tcW w:w="4928" w:type="dxa"/>
            <w:gridSpan w:val="3"/>
          </w:tcPr>
          <w:p w:rsidR="00223A3A" w:rsidRPr="004F5597" w:rsidRDefault="00223A3A" w:rsidP="00173832">
            <w:pPr>
              <w:ind w:left="-103" w:right="187"/>
              <w:jc w:val="center"/>
              <w:rPr>
                <w:spacing w:val="-6"/>
                <w:sz w:val="4"/>
                <w:szCs w:val="4"/>
                <w:highlight w:val="yellow"/>
              </w:rPr>
            </w:pPr>
          </w:p>
        </w:tc>
        <w:tc>
          <w:tcPr>
            <w:tcW w:w="4895" w:type="dxa"/>
            <w:gridSpan w:val="4"/>
          </w:tcPr>
          <w:p w:rsidR="00223A3A" w:rsidRPr="004F5597" w:rsidRDefault="00223A3A" w:rsidP="00173832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highlight w:val="yellow"/>
              </w:rPr>
            </w:pPr>
          </w:p>
        </w:tc>
      </w:tr>
      <w:tr w:rsidR="00223A3A" w:rsidRPr="00311E08" w:rsidTr="00173832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011406" w:rsidRDefault="00011406" w:rsidP="00011406">
            <w:pPr>
              <w:spacing w:line="22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ОГРН 1021603277332</w:t>
            </w:r>
            <w:r w:rsidR="001851B2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ИНН/КПП 1653009096/165801001</w:t>
            </w:r>
          </w:p>
          <w:p w:rsidR="00223A3A" w:rsidRPr="004F5597" w:rsidRDefault="007B284C" w:rsidP="007B284C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Pr="00D91557">
              <w:rPr>
                <w:sz w:val="20"/>
                <w:szCs w:val="20"/>
              </w:rPr>
              <w:t>: (843)</w:t>
            </w:r>
            <w:r w:rsidR="0071757E">
              <w:rPr>
                <w:sz w:val="20"/>
                <w:szCs w:val="20"/>
              </w:rPr>
              <w:t xml:space="preserve"> 560-53-86.</w:t>
            </w:r>
            <w:r w:rsidRPr="00D91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915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915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gvv</w:t>
            </w:r>
            <w:r w:rsidRPr="00D915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kazan</w:t>
            </w:r>
            <w:r w:rsidRPr="00D9155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D915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D91557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D915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kazanhospital</w:t>
            </w:r>
            <w:r w:rsidRPr="00D915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23A3A" w:rsidRPr="00311E08" w:rsidTr="00173832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223A3A" w:rsidRPr="00311E08" w:rsidRDefault="00223A3A" w:rsidP="00173832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223A3A" w:rsidRPr="00311E08" w:rsidRDefault="00223A3A" w:rsidP="00173832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23A3A" w:rsidRPr="00F75D89" w:rsidTr="00173832">
        <w:tc>
          <w:tcPr>
            <w:tcW w:w="5103" w:type="dxa"/>
            <w:gridSpan w:val="4"/>
          </w:tcPr>
          <w:p w:rsidR="00223A3A" w:rsidRPr="004F5597" w:rsidRDefault="00223A3A" w:rsidP="00173832">
            <w:pPr>
              <w:spacing w:line="360" w:lineRule="auto"/>
              <w:ind w:left="142"/>
              <w:jc w:val="both"/>
              <w:rPr>
                <w:sz w:val="20"/>
                <w:szCs w:val="20"/>
              </w:rPr>
            </w:pPr>
            <w:r w:rsidRPr="004F5597">
              <w:rPr>
                <w:sz w:val="20"/>
                <w:szCs w:val="20"/>
              </w:rPr>
              <w:t>______________ № ______________</w:t>
            </w:r>
          </w:p>
        </w:tc>
        <w:tc>
          <w:tcPr>
            <w:tcW w:w="4720" w:type="dxa"/>
            <w:gridSpan w:val="3"/>
          </w:tcPr>
          <w:p w:rsidR="00223A3A" w:rsidRPr="00F75D89" w:rsidRDefault="00223A3A" w:rsidP="00173832">
            <w:pPr>
              <w:ind w:left="-8" w:right="-110"/>
              <w:jc w:val="center"/>
            </w:pPr>
          </w:p>
        </w:tc>
      </w:tr>
      <w:tr w:rsidR="00223A3A" w:rsidRPr="00F75D89" w:rsidTr="00173832">
        <w:trPr>
          <w:trHeight w:val="332"/>
        </w:trPr>
        <w:tc>
          <w:tcPr>
            <w:tcW w:w="5103" w:type="dxa"/>
            <w:gridSpan w:val="4"/>
          </w:tcPr>
          <w:p w:rsidR="00223A3A" w:rsidRPr="004F5597" w:rsidRDefault="00223A3A" w:rsidP="00173832">
            <w:pPr>
              <w:ind w:left="142"/>
              <w:jc w:val="both"/>
              <w:rPr>
                <w:sz w:val="20"/>
                <w:szCs w:val="20"/>
              </w:rPr>
            </w:pPr>
            <w:r w:rsidRPr="004F5597">
              <w:rPr>
                <w:sz w:val="20"/>
                <w:szCs w:val="20"/>
              </w:rPr>
              <w:t>На № __________________________</w:t>
            </w:r>
          </w:p>
        </w:tc>
        <w:tc>
          <w:tcPr>
            <w:tcW w:w="4720" w:type="dxa"/>
            <w:gridSpan w:val="3"/>
          </w:tcPr>
          <w:p w:rsidR="00223A3A" w:rsidRPr="00F75D89" w:rsidRDefault="00223A3A" w:rsidP="00173832">
            <w:pPr>
              <w:ind w:left="-8" w:right="-110"/>
              <w:jc w:val="center"/>
            </w:pPr>
          </w:p>
        </w:tc>
      </w:tr>
      <w:tr w:rsidR="003A3FB5" w:rsidRPr="00F75D89" w:rsidTr="00D31BCC">
        <w:trPr>
          <w:trHeight w:val="80"/>
        </w:trPr>
        <w:tc>
          <w:tcPr>
            <w:tcW w:w="5103" w:type="dxa"/>
            <w:gridSpan w:val="4"/>
          </w:tcPr>
          <w:p w:rsidR="00AB3CD0" w:rsidRPr="004F5597" w:rsidRDefault="00AB3CD0" w:rsidP="00173832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</w:tcPr>
          <w:p w:rsidR="003A3FB5" w:rsidRPr="00F75D89" w:rsidRDefault="003A3FB5" w:rsidP="00173832">
            <w:pPr>
              <w:ind w:left="-8" w:right="-110"/>
              <w:jc w:val="center"/>
            </w:pPr>
          </w:p>
        </w:tc>
      </w:tr>
    </w:tbl>
    <w:tbl>
      <w:tblPr>
        <w:tblW w:w="10180" w:type="dxa"/>
        <w:tblInd w:w="-72" w:type="dxa"/>
        <w:tblLook w:val="04A0"/>
      </w:tblPr>
      <w:tblGrid>
        <w:gridCol w:w="4885"/>
        <w:gridCol w:w="1554"/>
        <w:gridCol w:w="3741"/>
      </w:tblGrid>
      <w:tr w:rsidR="001702AD" w:rsidRPr="006207B6" w:rsidTr="001702AD">
        <w:trPr>
          <w:trHeight w:val="746"/>
        </w:trPr>
        <w:tc>
          <w:tcPr>
            <w:tcW w:w="4885" w:type="dxa"/>
          </w:tcPr>
          <w:p w:rsidR="001702AD" w:rsidRPr="006207B6" w:rsidRDefault="00C852BE" w:rsidP="005D13B5">
            <w:pPr>
              <w:jc w:val="center"/>
              <w:rPr>
                <w:b/>
                <w:sz w:val="26"/>
                <w:szCs w:val="26"/>
              </w:rPr>
            </w:pPr>
            <w:r w:rsidRPr="00C852BE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50.35pt;margin-top:1.45pt;width:0;height:.05pt;z-index:251658240;mso-position-horizontal-relative:text;mso-position-vertical-relative:text" o:connectortype="straight" strokeweight="1.5pt"/>
              </w:pict>
            </w:r>
          </w:p>
          <w:p w:rsidR="001702AD" w:rsidRPr="006207B6" w:rsidRDefault="001702AD" w:rsidP="005D13B5">
            <w:pPr>
              <w:jc w:val="center"/>
              <w:rPr>
                <w:b/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  <w:r w:rsidRPr="006207B6">
              <w:rPr>
                <w:b/>
                <w:sz w:val="26"/>
                <w:szCs w:val="26"/>
              </w:rPr>
              <w:softHyphen/>
            </w:r>
            <w:r w:rsidRPr="006207B6">
              <w:rPr>
                <w:b/>
                <w:sz w:val="26"/>
                <w:szCs w:val="26"/>
              </w:rPr>
              <w:softHyphen/>
            </w:r>
            <w:r w:rsidRPr="006207B6">
              <w:rPr>
                <w:b/>
                <w:sz w:val="26"/>
                <w:szCs w:val="26"/>
              </w:rPr>
              <w:softHyphen/>
            </w:r>
            <w:r w:rsidRPr="006207B6">
              <w:rPr>
                <w:b/>
                <w:sz w:val="26"/>
                <w:szCs w:val="26"/>
              </w:rPr>
              <w:softHyphen/>
            </w: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ind w:left="683" w:right="-2032"/>
              <w:jc w:val="center"/>
              <w:rPr>
                <w:sz w:val="26"/>
                <w:szCs w:val="26"/>
              </w:rPr>
            </w:pPr>
            <w:r w:rsidRPr="006207B6">
              <w:rPr>
                <w:sz w:val="26"/>
                <w:szCs w:val="26"/>
              </w:rPr>
              <w:t>НН</w:t>
            </w:r>
          </w:p>
          <w:p w:rsidR="001702AD" w:rsidRPr="006207B6" w:rsidRDefault="001702AD" w:rsidP="005D13B5">
            <w:pPr>
              <w:ind w:left="683"/>
              <w:jc w:val="center"/>
              <w:rPr>
                <w:sz w:val="26"/>
                <w:szCs w:val="26"/>
              </w:rPr>
            </w:pP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1" w:type="dxa"/>
          </w:tcPr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  <w:p w:rsidR="001702AD" w:rsidRDefault="001702AD" w:rsidP="005D13B5">
            <w:pPr>
              <w:jc w:val="center"/>
              <w:rPr>
                <w:sz w:val="28"/>
                <w:szCs w:val="28"/>
              </w:rPr>
            </w:pPr>
          </w:p>
          <w:p w:rsidR="00C95E21" w:rsidRDefault="00C95E21" w:rsidP="00C9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Начальникам организаций.</w:t>
            </w:r>
          </w:p>
          <w:p w:rsidR="001702AD" w:rsidRPr="006207B6" w:rsidRDefault="001702AD" w:rsidP="005D13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02AD" w:rsidRPr="006207B6" w:rsidRDefault="001702AD" w:rsidP="001702AD">
      <w:pPr>
        <w:jc w:val="center"/>
        <w:rPr>
          <w:sz w:val="26"/>
          <w:szCs w:val="26"/>
        </w:rPr>
      </w:pPr>
    </w:p>
    <w:p w:rsidR="00C95E21" w:rsidRDefault="00C95E21" w:rsidP="00C9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ГАУЗ «Госпиталь для ветеранов войн» г.Казани предлагает вам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квалифицированную консультативно-диагностическую и лечебную помощь, современные методы диагностики, лечения и реабилитации. А так же, </w:t>
      </w:r>
      <w:r>
        <w:rPr>
          <w:b/>
          <w:color w:val="000000"/>
          <w:sz w:val="30"/>
          <w:szCs w:val="30"/>
        </w:rPr>
        <w:t>возможность прохождения профилактического медицинского осмотра</w:t>
      </w:r>
      <w:r>
        <w:rPr>
          <w:color w:val="000000"/>
          <w:sz w:val="28"/>
          <w:szCs w:val="28"/>
        </w:rPr>
        <w:t xml:space="preserve"> сотрудникам</w:t>
      </w:r>
      <w:r>
        <w:rPr>
          <w:sz w:val="28"/>
          <w:szCs w:val="28"/>
        </w:rPr>
        <w:t xml:space="preserve"> вашей организации. Вас порадуют наши низкие цены и возможность полного осмотра в одном месте.</w:t>
      </w:r>
    </w:p>
    <w:p w:rsidR="00C95E21" w:rsidRDefault="00C95E21" w:rsidP="00C9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Преимуществом нашей организации является то, что мы являемся Республиканским медицинским учреждением и при необходимости проводим лечение и госпитализацию по всем видам мед. услуг.</w:t>
      </w:r>
    </w:p>
    <w:p w:rsidR="00C95E21" w:rsidRDefault="00C95E21" w:rsidP="00C95E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 надеемся на дальнейшее сотрудничество!</w:t>
      </w:r>
    </w:p>
    <w:p w:rsidR="00C95E21" w:rsidRDefault="00C95E21" w:rsidP="00C95E2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вас заинтересовали наши услуги, просим связаться со старшим администратором платных услуг:</w:t>
      </w:r>
    </w:p>
    <w:p w:rsidR="00C95E21" w:rsidRDefault="00C95E21" w:rsidP="00C95E21">
      <w:pPr>
        <w:rPr>
          <w:sz w:val="28"/>
          <w:szCs w:val="28"/>
        </w:rPr>
      </w:pPr>
      <w:r>
        <w:rPr>
          <w:sz w:val="28"/>
          <w:szCs w:val="28"/>
        </w:rPr>
        <w:t xml:space="preserve">Тел.89270364661 – Алсу Гусмановна.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Alsu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Kultyapova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tatar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5899"/>
        <w:gridCol w:w="1559"/>
      </w:tblGrid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№ п\п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br/>
              <w:t>специалиста\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Стоимость (руб.)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Осмотр 1 специалиста: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-невролог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офтальмолог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отоларинголог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хирург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-терапевт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-гинеколог</w:t>
            </w:r>
          </w:p>
          <w:p w:rsidR="00C95E21" w:rsidRDefault="00C95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-профпатолог</w:t>
            </w:r>
          </w:p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-психиатр-нарколог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21" w:rsidRDefault="00C95E2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ОАК развернутый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95,0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Исследование уровня холестерина в крови (без забора)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Исследование уровня сахара в крови (без забора)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Забор крови из вены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Исследование кала на гельминты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Анализ мочи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95,0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Кровь РВ (Реакция Вассермана)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Мазок на микрофлору женский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Цитологическое исследование мазка из цервикального канала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УЗИ молочных желез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Электрокардиография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C95E21" w:rsidTr="00C95E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21" w:rsidRDefault="00C95E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Рентгенография органов грудной клетки (1 проекция)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21" w:rsidRDefault="00C95E2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250,0</w:t>
            </w:r>
          </w:p>
          <w:p w:rsidR="00C95E21" w:rsidRDefault="00C95E2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95E21" w:rsidRDefault="00C95E21" w:rsidP="00C95E21">
      <w:pPr>
        <w:jc w:val="center"/>
        <w:rPr>
          <w:sz w:val="28"/>
          <w:szCs w:val="28"/>
          <w:lang w:eastAsia="en-US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center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</w:p>
    <w:p w:rsidR="00C95E21" w:rsidRDefault="00C95E21" w:rsidP="00C95E21">
      <w:pPr>
        <w:jc w:val="right"/>
        <w:rPr>
          <w:sz w:val="28"/>
          <w:szCs w:val="28"/>
        </w:rPr>
      </w:pPr>
      <w:r>
        <w:rPr>
          <w:sz w:val="28"/>
          <w:szCs w:val="28"/>
        </w:rPr>
        <w:t>С уваженеим, ГАУЗ «Госпиталь для ветеранов войн» г.Казани.</w:t>
      </w:r>
    </w:p>
    <w:p w:rsidR="001F5F66" w:rsidRPr="00FD1498" w:rsidRDefault="001F5F66" w:rsidP="00C95E21">
      <w:pPr>
        <w:ind w:firstLine="426"/>
        <w:jc w:val="center"/>
      </w:pPr>
    </w:p>
    <w:sectPr w:rsidR="001F5F66" w:rsidRPr="00FD1498" w:rsidSect="00FD1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08" w:rsidRDefault="00B24A08">
      <w:r>
        <w:separator/>
      </w:r>
    </w:p>
  </w:endnote>
  <w:endnote w:type="continuationSeparator" w:id="1">
    <w:p w:rsidR="00B24A08" w:rsidRDefault="00B2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30" w:rsidRDefault="004E3D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7" w:rsidRDefault="00C852BE" w:rsidP="001A0A77">
    <w:pPr>
      <w:pStyle w:val="a5"/>
      <w:ind w:left="987" w:right="851" w:firstLine="681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5.05pt;margin-top:-1.65pt;width:34.65pt;height:34.65pt;z-index:251660288">
          <v:imagedata r:id="rId1" o:title=""/>
        </v:shape>
      </w:pict>
    </w:r>
    <w:r w:rsidR="005D76E7" w:rsidRPr="001A0A77">
      <w:rPr>
        <w:sz w:val="18"/>
        <w:szCs w:val="21"/>
        <w:lang w:val="en-US"/>
      </w:rPr>
      <w:t>http://mdmst.tatar.ru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7" w:rsidRPr="004E3D30" w:rsidRDefault="005D76E7" w:rsidP="004E3D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08" w:rsidRDefault="00B24A08">
      <w:r>
        <w:separator/>
      </w:r>
    </w:p>
  </w:footnote>
  <w:footnote w:type="continuationSeparator" w:id="1">
    <w:p w:rsidR="00B24A08" w:rsidRDefault="00B2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7" w:rsidRDefault="00C852BE" w:rsidP="00E257B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6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6E7" w:rsidRDefault="005D76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E7" w:rsidRDefault="005D76E7" w:rsidP="001F794F">
    <w:pPr>
      <w:pStyle w:val="a3"/>
      <w:framePr w:wrap="around" w:vAnchor="text" w:hAnchor="page" w:x="6175" w:y="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30" w:rsidRDefault="004E3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A2"/>
    <w:rsid w:val="0000343B"/>
    <w:rsid w:val="00003891"/>
    <w:rsid w:val="00003E9C"/>
    <w:rsid w:val="00011406"/>
    <w:rsid w:val="00021D96"/>
    <w:rsid w:val="00021E79"/>
    <w:rsid w:val="000223AE"/>
    <w:rsid w:val="00022C82"/>
    <w:rsid w:val="00022D8A"/>
    <w:rsid w:val="000260DD"/>
    <w:rsid w:val="00031CE0"/>
    <w:rsid w:val="0003237F"/>
    <w:rsid w:val="00034254"/>
    <w:rsid w:val="00034A28"/>
    <w:rsid w:val="00035250"/>
    <w:rsid w:val="00037835"/>
    <w:rsid w:val="00041A21"/>
    <w:rsid w:val="00046779"/>
    <w:rsid w:val="000500CC"/>
    <w:rsid w:val="000528B2"/>
    <w:rsid w:val="00054875"/>
    <w:rsid w:val="000605F1"/>
    <w:rsid w:val="000650B0"/>
    <w:rsid w:val="000661DE"/>
    <w:rsid w:val="0006626F"/>
    <w:rsid w:val="00071A75"/>
    <w:rsid w:val="00072D91"/>
    <w:rsid w:val="000732B1"/>
    <w:rsid w:val="00074367"/>
    <w:rsid w:val="00084A91"/>
    <w:rsid w:val="00084FD3"/>
    <w:rsid w:val="0008611E"/>
    <w:rsid w:val="00086C0B"/>
    <w:rsid w:val="00090D9E"/>
    <w:rsid w:val="00091004"/>
    <w:rsid w:val="00092392"/>
    <w:rsid w:val="00092CBA"/>
    <w:rsid w:val="00092CFC"/>
    <w:rsid w:val="00093B1E"/>
    <w:rsid w:val="000A03CD"/>
    <w:rsid w:val="000A04C9"/>
    <w:rsid w:val="000A2EBA"/>
    <w:rsid w:val="000A40C6"/>
    <w:rsid w:val="000A56F8"/>
    <w:rsid w:val="000B1A17"/>
    <w:rsid w:val="000B23A9"/>
    <w:rsid w:val="000C2472"/>
    <w:rsid w:val="000C2672"/>
    <w:rsid w:val="000C3331"/>
    <w:rsid w:val="000C3E0B"/>
    <w:rsid w:val="000C5B24"/>
    <w:rsid w:val="000D6325"/>
    <w:rsid w:val="000D6537"/>
    <w:rsid w:val="000D70CB"/>
    <w:rsid w:val="000E13A2"/>
    <w:rsid w:val="000E19A3"/>
    <w:rsid w:val="000E210F"/>
    <w:rsid w:val="000E2601"/>
    <w:rsid w:val="000E4B29"/>
    <w:rsid w:val="000E65F2"/>
    <w:rsid w:val="000F2FFA"/>
    <w:rsid w:val="000F5F5B"/>
    <w:rsid w:val="000F6A11"/>
    <w:rsid w:val="000F72C2"/>
    <w:rsid w:val="00104044"/>
    <w:rsid w:val="00105F54"/>
    <w:rsid w:val="00107F3B"/>
    <w:rsid w:val="0011132A"/>
    <w:rsid w:val="00114950"/>
    <w:rsid w:val="001214CD"/>
    <w:rsid w:val="0012306C"/>
    <w:rsid w:val="00123380"/>
    <w:rsid w:val="001238AE"/>
    <w:rsid w:val="00125599"/>
    <w:rsid w:val="001257FF"/>
    <w:rsid w:val="0012751A"/>
    <w:rsid w:val="00130B21"/>
    <w:rsid w:val="00134CE4"/>
    <w:rsid w:val="001362F3"/>
    <w:rsid w:val="00136694"/>
    <w:rsid w:val="0013735D"/>
    <w:rsid w:val="00141C46"/>
    <w:rsid w:val="00143961"/>
    <w:rsid w:val="00146B3A"/>
    <w:rsid w:val="00153A20"/>
    <w:rsid w:val="00153C57"/>
    <w:rsid w:val="00155B75"/>
    <w:rsid w:val="00157270"/>
    <w:rsid w:val="001621D5"/>
    <w:rsid w:val="00163DCB"/>
    <w:rsid w:val="0016765C"/>
    <w:rsid w:val="001702AD"/>
    <w:rsid w:val="001707EB"/>
    <w:rsid w:val="00171029"/>
    <w:rsid w:val="0017168E"/>
    <w:rsid w:val="00172287"/>
    <w:rsid w:val="00173832"/>
    <w:rsid w:val="001851B2"/>
    <w:rsid w:val="00186271"/>
    <w:rsid w:val="001902C1"/>
    <w:rsid w:val="00191A72"/>
    <w:rsid w:val="00192C85"/>
    <w:rsid w:val="00194660"/>
    <w:rsid w:val="001965AE"/>
    <w:rsid w:val="00197938"/>
    <w:rsid w:val="001A0A77"/>
    <w:rsid w:val="001A69E6"/>
    <w:rsid w:val="001B056F"/>
    <w:rsid w:val="001B129B"/>
    <w:rsid w:val="001B21A2"/>
    <w:rsid w:val="001B6DC9"/>
    <w:rsid w:val="001C1E5B"/>
    <w:rsid w:val="001C57AF"/>
    <w:rsid w:val="001D01CA"/>
    <w:rsid w:val="001D53C5"/>
    <w:rsid w:val="001D598C"/>
    <w:rsid w:val="001E3569"/>
    <w:rsid w:val="001E54DE"/>
    <w:rsid w:val="001E7A8D"/>
    <w:rsid w:val="001F014F"/>
    <w:rsid w:val="001F0343"/>
    <w:rsid w:val="001F0785"/>
    <w:rsid w:val="001F5F66"/>
    <w:rsid w:val="001F794F"/>
    <w:rsid w:val="002016ED"/>
    <w:rsid w:val="00205C41"/>
    <w:rsid w:val="0020607C"/>
    <w:rsid w:val="00211376"/>
    <w:rsid w:val="002164C1"/>
    <w:rsid w:val="00216658"/>
    <w:rsid w:val="0021720C"/>
    <w:rsid w:val="0021787E"/>
    <w:rsid w:val="00222F8E"/>
    <w:rsid w:val="00223A3A"/>
    <w:rsid w:val="002241DC"/>
    <w:rsid w:val="0023073F"/>
    <w:rsid w:val="00230BDF"/>
    <w:rsid w:val="00233956"/>
    <w:rsid w:val="00234209"/>
    <w:rsid w:val="00236AB6"/>
    <w:rsid w:val="00237906"/>
    <w:rsid w:val="0024108F"/>
    <w:rsid w:val="00242C1F"/>
    <w:rsid w:val="00242C6A"/>
    <w:rsid w:val="002456EA"/>
    <w:rsid w:val="002464EC"/>
    <w:rsid w:val="00246FF2"/>
    <w:rsid w:val="002478B7"/>
    <w:rsid w:val="00252AD2"/>
    <w:rsid w:val="00256B41"/>
    <w:rsid w:val="00260248"/>
    <w:rsid w:val="00267029"/>
    <w:rsid w:val="00277447"/>
    <w:rsid w:val="00280AA0"/>
    <w:rsid w:val="00284C0D"/>
    <w:rsid w:val="00290CDF"/>
    <w:rsid w:val="00291441"/>
    <w:rsid w:val="0029531C"/>
    <w:rsid w:val="002A267E"/>
    <w:rsid w:val="002A5DB3"/>
    <w:rsid w:val="002A6FCD"/>
    <w:rsid w:val="002A78A8"/>
    <w:rsid w:val="002B27C9"/>
    <w:rsid w:val="002B3493"/>
    <w:rsid w:val="002B351D"/>
    <w:rsid w:val="002B40BA"/>
    <w:rsid w:val="002C0A9C"/>
    <w:rsid w:val="002C16E0"/>
    <w:rsid w:val="002C22E3"/>
    <w:rsid w:val="002C4686"/>
    <w:rsid w:val="002C6FD3"/>
    <w:rsid w:val="002C7BAF"/>
    <w:rsid w:val="002D178D"/>
    <w:rsid w:val="002D4890"/>
    <w:rsid w:val="002D6650"/>
    <w:rsid w:val="002E154E"/>
    <w:rsid w:val="002E20BD"/>
    <w:rsid w:val="002E3E73"/>
    <w:rsid w:val="002E6023"/>
    <w:rsid w:val="002F0277"/>
    <w:rsid w:val="002F0479"/>
    <w:rsid w:val="002F0DE5"/>
    <w:rsid w:val="002F4F61"/>
    <w:rsid w:val="002F5596"/>
    <w:rsid w:val="002F5D23"/>
    <w:rsid w:val="00300244"/>
    <w:rsid w:val="003007D0"/>
    <w:rsid w:val="00302351"/>
    <w:rsid w:val="00305026"/>
    <w:rsid w:val="00307ED0"/>
    <w:rsid w:val="00311E08"/>
    <w:rsid w:val="00316F39"/>
    <w:rsid w:val="00317729"/>
    <w:rsid w:val="00320C0F"/>
    <w:rsid w:val="00321632"/>
    <w:rsid w:val="0032258C"/>
    <w:rsid w:val="00322C19"/>
    <w:rsid w:val="00322D24"/>
    <w:rsid w:val="00323113"/>
    <w:rsid w:val="00323572"/>
    <w:rsid w:val="00323A03"/>
    <w:rsid w:val="003243BD"/>
    <w:rsid w:val="00324684"/>
    <w:rsid w:val="00324694"/>
    <w:rsid w:val="00324E1E"/>
    <w:rsid w:val="00325245"/>
    <w:rsid w:val="00325544"/>
    <w:rsid w:val="003331E0"/>
    <w:rsid w:val="003341C9"/>
    <w:rsid w:val="0033760F"/>
    <w:rsid w:val="0034095C"/>
    <w:rsid w:val="003415CD"/>
    <w:rsid w:val="003430BA"/>
    <w:rsid w:val="0034479D"/>
    <w:rsid w:val="003462F7"/>
    <w:rsid w:val="0034676F"/>
    <w:rsid w:val="00347975"/>
    <w:rsid w:val="00347B3F"/>
    <w:rsid w:val="00351537"/>
    <w:rsid w:val="00353C42"/>
    <w:rsid w:val="003612FD"/>
    <w:rsid w:val="00365846"/>
    <w:rsid w:val="0037335B"/>
    <w:rsid w:val="0037413A"/>
    <w:rsid w:val="003750E6"/>
    <w:rsid w:val="0037650D"/>
    <w:rsid w:val="003812BC"/>
    <w:rsid w:val="003826B2"/>
    <w:rsid w:val="00387B17"/>
    <w:rsid w:val="00391D50"/>
    <w:rsid w:val="003A3FB5"/>
    <w:rsid w:val="003A5BBC"/>
    <w:rsid w:val="003B0FC6"/>
    <w:rsid w:val="003B1E7D"/>
    <w:rsid w:val="003B539B"/>
    <w:rsid w:val="003B65CF"/>
    <w:rsid w:val="003B6F9F"/>
    <w:rsid w:val="003C032B"/>
    <w:rsid w:val="003C1BBD"/>
    <w:rsid w:val="003C1EB7"/>
    <w:rsid w:val="003C48F7"/>
    <w:rsid w:val="003C49AE"/>
    <w:rsid w:val="003C50AB"/>
    <w:rsid w:val="003C57EB"/>
    <w:rsid w:val="003C5D22"/>
    <w:rsid w:val="003C6614"/>
    <w:rsid w:val="003C6AB3"/>
    <w:rsid w:val="003C72EF"/>
    <w:rsid w:val="003D3B27"/>
    <w:rsid w:val="003D51D9"/>
    <w:rsid w:val="003E2074"/>
    <w:rsid w:val="003E3752"/>
    <w:rsid w:val="003E38C3"/>
    <w:rsid w:val="003E5617"/>
    <w:rsid w:val="003E65FB"/>
    <w:rsid w:val="003F30BE"/>
    <w:rsid w:val="003F4568"/>
    <w:rsid w:val="003F4D55"/>
    <w:rsid w:val="003F711F"/>
    <w:rsid w:val="00400F34"/>
    <w:rsid w:val="00401FC0"/>
    <w:rsid w:val="00403B26"/>
    <w:rsid w:val="00404242"/>
    <w:rsid w:val="00404A73"/>
    <w:rsid w:val="00405D90"/>
    <w:rsid w:val="00411975"/>
    <w:rsid w:val="0041200B"/>
    <w:rsid w:val="0041374A"/>
    <w:rsid w:val="00413DCB"/>
    <w:rsid w:val="00416D22"/>
    <w:rsid w:val="0042184A"/>
    <w:rsid w:val="00424832"/>
    <w:rsid w:val="00426141"/>
    <w:rsid w:val="004315A3"/>
    <w:rsid w:val="004321BA"/>
    <w:rsid w:val="004329DA"/>
    <w:rsid w:val="00434A0F"/>
    <w:rsid w:val="00434F09"/>
    <w:rsid w:val="00435B4F"/>
    <w:rsid w:val="004370DD"/>
    <w:rsid w:val="00437624"/>
    <w:rsid w:val="00442F9D"/>
    <w:rsid w:val="004444D3"/>
    <w:rsid w:val="004507EF"/>
    <w:rsid w:val="00450BAB"/>
    <w:rsid w:val="00451E8A"/>
    <w:rsid w:val="004529DA"/>
    <w:rsid w:val="00454675"/>
    <w:rsid w:val="0045643A"/>
    <w:rsid w:val="00461991"/>
    <w:rsid w:val="00464664"/>
    <w:rsid w:val="004665C5"/>
    <w:rsid w:val="004667E5"/>
    <w:rsid w:val="00472B3E"/>
    <w:rsid w:val="00484CA1"/>
    <w:rsid w:val="00485FA4"/>
    <w:rsid w:val="00490785"/>
    <w:rsid w:val="00490A87"/>
    <w:rsid w:val="00493623"/>
    <w:rsid w:val="0049437B"/>
    <w:rsid w:val="00495D14"/>
    <w:rsid w:val="004A0ABB"/>
    <w:rsid w:val="004A0F72"/>
    <w:rsid w:val="004A57C4"/>
    <w:rsid w:val="004B3DC3"/>
    <w:rsid w:val="004B3E5D"/>
    <w:rsid w:val="004B4CE2"/>
    <w:rsid w:val="004C27BF"/>
    <w:rsid w:val="004C6440"/>
    <w:rsid w:val="004D1ECE"/>
    <w:rsid w:val="004E01C4"/>
    <w:rsid w:val="004E2CDC"/>
    <w:rsid w:val="004E3D30"/>
    <w:rsid w:val="004E4B34"/>
    <w:rsid w:val="004E7C38"/>
    <w:rsid w:val="004E7C75"/>
    <w:rsid w:val="004F05CB"/>
    <w:rsid w:val="004F29F3"/>
    <w:rsid w:val="004F426F"/>
    <w:rsid w:val="004F5597"/>
    <w:rsid w:val="005035B4"/>
    <w:rsid w:val="005054D3"/>
    <w:rsid w:val="00510564"/>
    <w:rsid w:val="00516D83"/>
    <w:rsid w:val="005205DF"/>
    <w:rsid w:val="005213F8"/>
    <w:rsid w:val="00521847"/>
    <w:rsid w:val="00522252"/>
    <w:rsid w:val="0052363F"/>
    <w:rsid w:val="00525EB2"/>
    <w:rsid w:val="005303F1"/>
    <w:rsid w:val="00530CF8"/>
    <w:rsid w:val="005348F2"/>
    <w:rsid w:val="0053770D"/>
    <w:rsid w:val="00540AA1"/>
    <w:rsid w:val="00544446"/>
    <w:rsid w:val="005448EB"/>
    <w:rsid w:val="005460F9"/>
    <w:rsid w:val="00555CCE"/>
    <w:rsid w:val="00561368"/>
    <w:rsid w:val="00561F32"/>
    <w:rsid w:val="0056260F"/>
    <w:rsid w:val="00566A7C"/>
    <w:rsid w:val="00570205"/>
    <w:rsid w:val="005709C3"/>
    <w:rsid w:val="00573DA1"/>
    <w:rsid w:val="00575EA0"/>
    <w:rsid w:val="00577386"/>
    <w:rsid w:val="00577780"/>
    <w:rsid w:val="00581A8A"/>
    <w:rsid w:val="00582136"/>
    <w:rsid w:val="00582503"/>
    <w:rsid w:val="00583197"/>
    <w:rsid w:val="005844A3"/>
    <w:rsid w:val="005857DD"/>
    <w:rsid w:val="00587DA2"/>
    <w:rsid w:val="00594755"/>
    <w:rsid w:val="00594AB1"/>
    <w:rsid w:val="00597561"/>
    <w:rsid w:val="0059763E"/>
    <w:rsid w:val="005A3203"/>
    <w:rsid w:val="005B297D"/>
    <w:rsid w:val="005B5681"/>
    <w:rsid w:val="005C053D"/>
    <w:rsid w:val="005C3203"/>
    <w:rsid w:val="005C5603"/>
    <w:rsid w:val="005D2406"/>
    <w:rsid w:val="005D6CA3"/>
    <w:rsid w:val="005D76E7"/>
    <w:rsid w:val="005D7DCC"/>
    <w:rsid w:val="005E4709"/>
    <w:rsid w:val="005E493E"/>
    <w:rsid w:val="005E518A"/>
    <w:rsid w:val="005E58A3"/>
    <w:rsid w:val="005E7384"/>
    <w:rsid w:val="005E7687"/>
    <w:rsid w:val="005F7D66"/>
    <w:rsid w:val="00600909"/>
    <w:rsid w:val="0060142D"/>
    <w:rsid w:val="00602746"/>
    <w:rsid w:val="006043EE"/>
    <w:rsid w:val="00607B49"/>
    <w:rsid w:val="00614BF3"/>
    <w:rsid w:val="0061634B"/>
    <w:rsid w:val="00620F33"/>
    <w:rsid w:val="00627BF3"/>
    <w:rsid w:val="006308A7"/>
    <w:rsid w:val="0063098C"/>
    <w:rsid w:val="00631F76"/>
    <w:rsid w:val="006345A2"/>
    <w:rsid w:val="0063596C"/>
    <w:rsid w:val="006373F7"/>
    <w:rsid w:val="0064175C"/>
    <w:rsid w:val="00641B18"/>
    <w:rsid w:val="00641C33"/>
    <w:rsid w:val="00642B48"/>
    <w:rsid w:val="00643E9A"/>
    <w:rsid w:val="00643F7C"/>
    <w:rsid w:val="00646122"/>
    <w:rsid w:val="006503C4"/>
    <w:rsid w:val="006553F5"/>
    <w:rsid w:val="00660BFD"/>
    <w:rsid w:val="006645B2"/>
    <w:rsid w:val="006656E7"/>
    <w:rsid w:val="00674E33"/>
    <w:rsid w:val="00675853"/>
    <w:rsid w:val="00675AFE"/>
    <w:rsid w:val="00681920"/>
    <w:rsid w:val="0068448A"/>
    <w:rsid w:val="00684AEA"/>
    <w:rsid w:val="0069094E"/>
    <w:rsid w:val="00691E0F"/>
    <w:rsid w:val="0069419F"/>
    <w:rsid w:val="0069472B"/>
    <w:rsid w:val="00694849"/>
    <w:rsid w:val="006949AD"/>
    <w:rsid w:val="00697160"/>
    <w:rsid w:val="006A0909"/>
    <w:rsid w:val="006A0967"/>
    <w:rsid w:val="006A3535"/>
    <w:rsid w:val="006A40F5"/>
    <w:rsid w:val="006A7A1E"/>
    <w:rsid w:val="006B2AD5"/>
    <w:rsid w:val="006C3C44"/>
    <w:rsid w:val="006C47CF"/>
    <w:rsid w:val="006C643B"/>
    <w:rsid w:val="006D08C1"/>
    <w:rsid w:val="006D21D9"/>
    <w:rsid w:val="006D23FD"/>
    <w:rsid w:val="006D3E1A"/>
    <w:rsid w:val="006D7261"/>
    <w:rsid w:val="006D79AE"/>
    <w:rsid w:val="006E0245"/>
    <w:rsid w:val="006F3721"/>
    <w:rsid w:val="006F4C87"/>
    <w:rsid w:val="006F66A7"/>
    <w:rsid w:val="00706366"/>
    <w:rsid w:val="00711ABB"/>
    <w:rsid w:val="00711AF7"/>
    <w:rsid w:val="00712398"/>
    <w:rsid w:val="00714F18"/>
    <w:rsid w:val="00716D49"/>
    <w:rsid w:val="0071757E"/>
    <w:rsid w:val="00720D2C"/>
    <w:rsid w:val="00721584"/>
    <w:rsid w:val="00731959"/>
    <w:rsid w:val="00742965"/>
    <w:rsid w:val="0074508A"/>
    <w:rsid w:val="00745378"/>
    <w:rsid w:val="007466AA"/>
    <w:rsid w:val="0075077B"/>
    <w:rsid w:val="00754806"/>
    <w:rsid w:val="0076134F"/>
    <w:rsid w:val="007632A6"/>
    <w:rsid w:val="00765B32"/>
    <w:rsid w:val="0076672B"/>
    <w:rsid w:val="0078410A"/>
    <w:rsid w:val="00785A2A"/>
    <w:rsid w:val="00786C5D"/>
    <w:rsid w:val="00787EE0"/>
    <w:rsid w:val="00790EE2"/>
    <w:rsid w:val="00792969"/>
    <w:rsid w:val="007A0811"/>
    <w:rsid w:val="007A4433"/>
    <w:rsid w:val="007A5B90"/>
    <w:rsid w:val="007A64FE"/>
    <w:rsid w:val="007B0B26"/>
    <w:rsid w:val="007B2535"/>
    <w:rsid w:val="007B284C"/>
    <w:rsid w:val="007B3844"/>
    <w:rsid w:val="007C0841"/>
    <w:rsid w:val="007C329E"/>
    <w:rsid w:val="007C44A9"/>
    <w:rsid w:val="007C5030"/>
    <w:rsid w:val="007D3B21"/>
    <w:rsid w:val="007E24BE"/>
    <w:rsid w:val="007E745F"/>
    <w:rsid w:val="007F2483"/>
    <w:rsid w:val="007F2AAA"/>
    <w:rsid w:val="007F5888"/>
    <w:rsid w:val="007F6C9B"/>
    <w:rsid w:val="007F760D"/>
    <w:rsid w:val="008077F7"/>
    <w:rsid w:val="00810B09"/>
    <w:rsid w:val="00812C8A"/>
    <w:rsid w:val="0081371B"/>
    <w:rsid w:val="00815456"/>
    <w:rsid w:val="00817F2F"/>
    <w:rsid w:val="00820F42"/>
    <w:rsid w:val="0082553E"/>
    <w:rsid w:val="00827756"/>
    <w:rsid w:val="00830713"/>
    <w:rsid w:val="00831FF5"/>
    <w:rsid w:val="00837290"/>
    <w:rsid w:val="00837E71"/>
    <w:rsid w:val="00840203"/>
    <w:rsid w:val="00841B1D"/>
    <w:rsid w:val="008421AF"/>
    <w:rsid w:val="008434E3"/>
    <w:rsid w:val="00845CE9"/>
    <w:rsid w:val="00847EAC"/>
    <w:rsid w:val="00850382"/>
    <w:rsid w:val="008510BE"/>
    <w:rsid w:val="0085264F"/>
    <w:rsid w:val="00853D91"/>
    <w:rsid w:val="008540C9"/>
    <w:rsid w:val="00863153"/>
    <w:rsid w:val="00863529"/>
    <w:rsid w:val="0086462D"/>
    <w:rsid w:val="00866A93"/>
    <w:rsid w:val="00867674"/>
    <w:rsid w:val="008701A1"/>
    <w:rsid w:val="00870F53"/>
    <w:rsid w:val="00881067"/>
    <w:rsid w:val="008812E8"/>
    <w:rsid w:val="00881340"/>
    <w:rsid w:val="00881DB3"/>
    <w:rsid w:val="008825A3"/>
    <w:rsid w:val="00882F51"/>
    <w:rsid w:val="00885837"/>
    <w:rsid w:val="0089162A"/>
    <w:rsid w:val="0089254B"/>
    <w:rsid w:val="008962DC"/>
    <w:rsid w:val="008968CE"/>
    <w:rsid w:val="0089792A"/>
    <w:rsid w:val="008A0437"/>
    <w:rsid w:val="008A5520"/>
    <w:rsid w:val="008A7A68"/>
    <w:rsid w:val="008B0FE7"/>
    <w:rsid w:val="008B210F"/>
    <w:rsid w:val="008B3E9F"/>
    <w:rsid w:val="008B425F"/>
    <w:rsid w:val="008B6738"/>
    <w:rsid w:val="008B7DF0"/>
    <w:rsid w:val="008C0298"/>
    <w:rsid w:val="008C0F7E"/>
    <w:rsid w:val="008C1220"/>
    <w:rsid w:val="008C153E"/>
    <w:rsid w:val="008D7B11"/>
    <w:rsid w:val="008E28B7"/>
    <w:rsid w:val="008E3608"/>
    <w:rsid w:val="008F2904"/>
    <w:rsid w:val="008F584A"/>
    <w:rsid w:val="00901C59"/>
    <w:rsid w:val="00905A6E"/>
    <w:rsid w:val="009062B3"/>
    <w:rsid w:val="00906C21"/>
    <w:rsid w:val="009152C0"/>
    <w:rsid w:val="00915D67"/>
    <w:rsid w:val="00917625"/>
    <w:rsid w:val="009202B8"/>
    <w:rsid w:val="00920D2A"/>
    <w:rsid w:val="0092159B"/>
    <w:rsid w:val="00922A64"/>
    <w:rsid w:val="0092562B"/>
    <w:rsid w:val="0092694E"/>
    <w:rsid w:val="00931377"/>
    <w:rsid w:val="009316AF"/>
    <w:rsid w:val="009340EC"/>
    <w:rsid w:val="00934CB1"/>
    <w:rsid w:val="00941905"/>
    <w:rsid w:val="00941C1C"/>
    <w:rsid w:val="00945DFA"/>
    <w:rsid w:val="009464D6"/>
    <w:rsid w:val="00961602"/>
    <w:rsid w:val="0096176E"/>
    <w:rsid w:val="00964B5F"/>
    <w:rsid w:val="00965864"/>
    <w:rsid w:val="00965AF3"/>
    <w:rsid w:val="00967050"/>
    <w:rsid w:val="00967F9A"/>
    <w:rsid w:val="00973EF9"/>
    <w:rsid w:val="00977812"/>
    <w:rsid w:val="00980818"/>
    <w:rsid w:val="009848AC"/>
    <w:rsid w:val="00985943"/>
    <w:rsid w:val="00991CED"/>
    <w:rsid w:val="009934A7"/>
    <w:rsid w:val="009935EC"/>
    <w:rsid w:val="00993CD2"/>
    <w:rsid w:val="00993D03"/>
    <w:rsid w:val="00994671"/>
    <w:rsid w:val="00996DA4"/>
    <w:rsid w:val="009972E5"/>
    <w:rsid w:val="00997438"/>
    <w:rsid w:val="009A209F"/>
    <w:rsid w:val="009A3ED6"/>
    <w:rsid w:val="009A5F7B"/>
    <w:rsid w:val="009B3D82"/>
    <w:rsid w:val="009B5E8D"/>
    <w:rsid w:val="009C0A8A"/>
    <w:rsid w:val="009C1E71"/>
    <w:rsid w:val="009C2FEE"/>
    <w:rsid w:val="009D1FF9"/>
    <w:rsid w:val="009D287A"/>
    <w:rsid w:val="009D76BD"/>
    <w:rsid w:val="009D7C8F"/>
    <w:rsid w:val="009E5144"/>
    <w:rsid w:val="009E77CC"/>
    <w:rsid w:val="009E77FE"/>
    <w:rsid w:val="009E7BF7"/>
    <w:rsid w:val="009E7E27"/>
    <w:rsid w:val="009F2022"/>
    <w:rsid w:val="009F7E2C"/>
    <w:rsid w:val="00A05A00"/>
    <w:rsid w:val="00A06648"/>
    <w:rsid w:val="00A1022D"/>
    <w:rsid w:val="00A14426"/>
    <w:rsid w:val="00A17A43"/>
    <w:rsid w:val="00A21010"/>
    <w:rsid w:val="00A2431A"/>
    <w:rsid w:val="00A2510C"/>
    <w:rsid w:val="00A30314"/>
    <w:rsid w:val="00A367E4"/>
    <w:rsid w:val="00A371A6"/>
    <w:rsid w:val="00A3722C"/>
    <w:rsid w:val="00A37E90"/>
    <w:rsid w:val="00A40DF0"/>
    <w:rsid w:val="00A414F6"/>
    <w:rsid w:val="00A4152C"/>
    <w:rsid w:val="00A43740"/>
    <w:rsid w:val="00A43C18"/>
    <w:rsid w:val="00A46818"/>
    <w:rsid w:val="00A5013A"/>
    <w:rsid w:val="00A51A06"/>
    <w:rsid w:val="00A53112"/>
    <w:rsid w:val="00A54541"/>
    <w:rsid w:val="00A55178"/>
    <w:rsid w:val="00A571B0"/>
    <w:rsid w:val="00A60171"/>
    <w:rsid w:val="00A624F5"/>
    <w:rsid w:val="00A62B46"/>
    <w:rsid w:val="00A63B2C"/>
    <w:rsid w:val="00A64A81"/>
    <w:rsid w:val="00A66F81"/>
    <w:rsid w:val="00A7116B"/>
    <w:rsid w:val="00A71278"/>
    <w:rsid w:val="00A72528"/>
    <w:rsid w:val="00A7551D"/>
    <w:rsid w:val="00A75C77"/>
    <w:rsid w:val="00A80A23"/>
    <w:rsid w:val="00A83113"/>
    <w:rsid w:val="00A92017"/>
    <w:rsid w:val="00A94F29"/>
    <w:rsid w:val="00A95F64"/>
    <w:rsid w:val="00A96FF1"/>
    <w:rsid w:val="00AA464B"/>
    <w:rsid w:val="00AA71D6"/>
    <w:rsid w:val="00AB0322"/>
    <w:rsid w:val="00AB0A79"/>
    <w:rsid w:val="00AB332D"/>
    <w:rsid w:val="00AB3588"/>
    <w:rsid w:val="00AB399A"/>
    <w:rsid w:val="00AB3CD0"/>
    <w:rsid w:val="00AB3EF5"/>
    <w:rsid w:val="00AB58A1"/>
    <w:rsid w:val="00AB6A69"/>
    <w:rsid w:val="00AC0500"/>
    <w:rsid w:val="00AC1297"/>
    <w:rsid w:val="00AC3B04"/>
    <w:rsid w:val="00AC4547"/>
    <w:rsid w:val="00AC7893"/>
    <w:rsid w:val="00AD3458"/>
    <w:rsid w:val="00AD3A6D"/>
    <w:rsid w:val="00AD40B6"/>
    <w:rsid w:val="00AD68FF"/>
    <w:rsid w:val="00AE01C9"/>
    <w:rsid w:val="00AE2B6D"/>
    <w:rsid w:val="00AE3AB9"/>
    <w:rsid w:val="00AE7026"/>
    <w:rsid w:val="00AF08ED"/>
    <w:rsid w:val="00AF1C3D"/>
    <w:rsid w:val="00AF7BA8"/>
    <w:rsid w:val="00B00F53"/>
    <w:rsid w:val="00B032A3"/>
    <w:rsid w:val="00B05479"/>
    <w:rsid w:val="00B06864"/>
    <w:rsid w:val="00B07F8F"/>
    <w:rsid w:val="00B11897"/>
    <w:rsid w:val="00B152B5"/>
    <w:rsid w:val="00B15374"/>
    <w:rsid w:val="00B15EE5"/>
    <w:rsid w:val="00B176B9"/>
    <w:rsid w:val="00B203F4"/>
    <w:rsid w:val="00B2303D"/>
    <w:rsid w:val="00B2309E"/>
    <w:rsid w:val="00B24A08"/>
    <w:rsid w:val="00B24BDC"/>
    <w:rsid w:val="00B30704"/>
    <w:rsid w:val="00B30DA1"/>
    <w:rsid w:val="00B310FA"/>
    <w:rsid w:val="00B41232"/>
    <w:rsid w:val="00B4485D"/>
    <w:rsid w:val="00B44DED"/>
    <w:rsid w:val="00B5582C"/>
    <w:rsid w:val="00B55F21"/>
    <w:rsid w:val="00B573F4"/>
    <w:rsid w:val="00B6455E"/>
    <w:rsid w:val="00B66676"/>
    <w:rsid w:val="00B67319"/>
    <w:rsid w:val="00B71C35"/>
    <w:rsid w:val="00B762F3"/>
    <w:rsid w:val="00B7633B"/>
    <w:rsid w:val="00B85075"/>
    <w:rsid w:val="00B949B0"/>
    <w:rsid w:val="00B96910"/>
    <w:rsid w:val="00BA00E1"/>
    <w:rsid w:val="00BA0285"/>
    <w:rsid w:val="00BA204E"/>
    <w:rsid w:val="00BB23BB"/>
    <w:rsid w:val="00BB30FE"/>
    <w:rsid w:val="00BB7680"/>
    <w:rsid w:val="00BB7711"/>
    <w:rsid w:val="00BC00AF"/>
    <w:rsid w:val="00BC20C6"/>
    <w:rsid w:val="00BC682F"/>
    <w:rsid w:val="00BD11BF"/>
    <w:rsid w:val="00BD2CA6"/>
    <w:rsid w:val="00BD49C8"/>
    <w:rsid w:val="00BD5728"/>
    <w:rsid w:val="00BD72D8"/>
    <w:rsid w:val="00BD7572"/>
    <w:rsid w:val="00BE034C"/>
    <w:rsid w:val="00BE083D"/>
    <w:rsid w:val="00BE14F2"/>
    <w:rsid w:val="00BE2097"/>
    <w:rsid w:val="00BF007C"/>
    <w:rsid w:val="00BF017E"/>
    <w:rsid w:val="00BF39B0"/>
    <w:rsid w:val="00BF63AF"/>
    <w:rsid w:val="00C00014"/>
    <w:rsid w:val="00C000D0"/>
    <w:rsid w:val="00C001A9"/>
    <w:rsid w:val="00C03FAE"/>
    <w:rsid w:val="00C1014C"/>
    <w:rsid w:val="00C14BA0"/>
    <w:rsid w:val="00C16E0E"/>
    <w:rsid w:val="00C176C2"/>
    <w:rsid w:val="00C17C84"/>
    <w:rsid w:val="00C36D8B"/>
    <w:rsid w:val="00C417AF"/>
    <w:rsid w:val="00C43CD1"/>
    <w:rsid w:val="00C443E2"/>
    <w:rsid w:val="00C44E95"/>
    <w:rsid w:val="00C4543D"/>
    <w:rsid w:val="00C45A98"/>
    <w:rsid w:val="00C467F6"/>
    <w:rsid w:val="00C47C6A"/>
    <w:rsid w:val="00C50099"/>
    <w:rsid w:val="00C5068B"/>
    <w:rsid w:val="00C53F94"/>
    <w:rsid w:val="00C55711"/>
    <w:rsid w:val="00C56E99"/>
    <w:rsid w:val="00C60675"/>
    <w:rsid w:val="00C60E4B"/>
    <w:rsid w:val="00C6571F"/>
    <w:rsid w:val="00C71414"/>
    <w:rsid w:val="00C747D4"/>
    <w:rsid w:val="00C82362"/>
    <w:rsid w:val="00C83052"/>
    <w:rsid w:val="00C832B9"/>
    <w:rsid w:val="00C84702"/>
    <w:rsid w:val="00C852BE"/>
    <w:rsid w:val="00C9017C"/>
    <w:rsid w:val="00C90C25"/>
    <w:rsid w:val="00C94D61"/>
    <w:rsid w:val="00C95E21"/>
    <w:rsid w:val="00CA5ACD"/>
    <w:rsid w:val="00CA7DDC"/>
    <w:rsid w:val="00CB0961"/>
    <w:rsid w:val="00CB7F3F"/>
    <w:rsid w:val="00CC399C"/>
    <w:rsid w:val="00CC3E1E"/>
    <w:rsid w:val="00CC4230"/>
    <w:rsid w:val="00CC5851"/>
    <w:rsid w:val="00CC60F4"/>
    <w:rsid w:val="00CD2F90"/>
    <w:rsid w:val="00CD334C"/>
    <w:rsid w:val="00CE5002"/>
    <w:rsid w:val="00CE584E"/>
    <w:rsid w:val="00CE68CA"/>
    <w:rsid w:val="00CE7391"/>
    <w:rsid w:val="00CE753B"/>
    <w:rsid w:val="00CF34FE"/>
    <w:rsid w:val="00CF6D0C"/>
    <w:rsid w:val="00CF77FB"/>
    <w:rsid w:val="00D02C65"/>
    <w:rsid w:val="00D030BF"/>
    <w:rsid w:val="00D03319"/>
    <w:rsid w:val="00D03C5B"/>
    <w:rsid w:val="00D0467D"/>
    <w:rsid w:val="00D04F65"/>
    <w:rsid w:val="00D05540"/>
    <w:rsid w:val="00D07B54"/>
    <w:rsid w:val="00D104C6"/>
    <w:rsid w:val="00D16FF1"/>
    <w:rsid w:val="00D17449"/>
    <w:rsid w:val="00D26B8E"/>
    <w:rsid w:val="00D27633"/>
    <w:rsid w:val="00D27D98"/>
    <w:rsid w:val="00D31791"/>
    <w:rsid w:val="00D31BCC"/>
    <w:rsid w:val="00D33C45"/>
    <w:rsid w:val="00D37FEC"/>
    <w:rsid w:val="00D4018E"/>
    <w:rsid w:val="00D40DC1"/>
    <w:rsid w:val="00D42A13"/>
    <w:rsid w:val="00D458DB"/>
    <w:rsid w:val="00D51D4F"/>
    <w:rsid w:val="00D573D3"/>
    <w:rsid w:val="00D616A0"/>
    <w:rsid w:val="00D626E6"/>
    <w:rsid w:val="00D641EC"/>
    <w:rsid w:val="00D66675"/>
    <w:rsid w:val="00D6726D"/>
    <w:rsid w:val="00D72E9D"/>
    <w:rsid w:val="00D74E09"/>
    <w:rsid w:val="00D7545E"/>
    <w:rsid w:val="00D75828"/>
    <w:rsid w:val="00D75D51"/>
    <w:rsid w:val="00D84CED"/>
    <w:rsid w:val="00D868F6"/>
    <w:rsid w:val="00D86A8B"/>
    <w:rsid w:val="00D86D87"/>
    <w:rsid w:val="00D90BAC"/>
    <w:rsid w:val="00D934A9"/>
    <w:rsid w:val="00D93C26"/>
    <w:rsid w:val="00D96E19"/>
    <w:rsid w:val="00D97125"/>
    <w:rsid w:val="00DA0424"/>
    <w:rsid w:val="00DA0A15"/>
    <w:rsid w:val="00DA1B1B"/>
    <w:rsid w:val="00DA2CC5"/>
    <w:rsid w:val="00DA3416"/>
    <w:rsid w:val="00DB1024"/>
    <w:rsid w:val="00DB4659"/>
    <w:rsid w:val="00DC054E"/>
    <w:rsid w:val="00DC7ED6"/>
    <w:rsid w:val="00DD3021"/>
    <w:rsid w:val="00DD4682"/>
    <w:rsid w:val="00DD623C"/>
    <w:rsid w:val="00DD6481"/>
    <w:rsid w:val="00DD6CA4"/>
    <w:rsid w:val="00DE2CF2"/>
    <w:rsid w:val="00DE370B"/>
    <w:rsid w:val="00DE3B0F"/>
    <w:rsid w:val="00E00C28"/>
    <w:rsid w:val="00E071A2"/>
    <w:rsid w:val="00E074F7"/>
    <w:rsid w:val="00E106F5"/>
    <w:rsid w:val="00E112D4"/>
    <w:rsid w:val="00E11AAF"/>
    <w:rsid w:val="00E215C9"/>
    <w:rsid w:val="00E22982"/>
    <w:rsid w:val="00E257B0"/>
    <w:rsid w:val="00E27A55"/>
    <w:rsid w:val="00E304A7"/>
    <w:rsid w:val="00E30EB3"/>
    <w:rsid w:val="00E31961"/>
    <w:rsid w:val="00E31A66"/>
    <w:rsid w:val="00E400D9"/>
    <w:rsid w:val="00E416F2"/>
    <w:rsid w:val="00E45658"/>
    <w:rsid w:val="00E53497"/>
    <w:rsid w:val="00E5397F"/>
    <w:rsid w:val="00E56731"/>
    <w:rsid w:val="00E60341"/>
    <w:rsid w:val="00E607C6"/>
    <w:rsid w:val="00E617CC"/>
    <w:rsid w:val="00E62C4F"/>
    <w:rsid w:val="00E6326B"/>
    <w:rsid w:val="00E70053"/>
    <w:rsid w:val="00E707A9"/>
    <w:rsid w:val="00E743B9"/>
    <w:rsid w:val="00E75220"/>
    <w:rsid w:val="00E76353"/>
    <w:rsid w:val="00E77DC0"/>
    <w:rsid w:val="00E82228"/>
    <w:rsid w:val="00E8362B"/>
    <w:rsid w:val="00E862A7"/>
    <w:rsid w:val="00E90090"/>
    <w:rsid w:val="00E91663"/>
    <w:rsid w:val="00E9253B"/>
    <w:rsid w:val="00E93254"/>
    <w:rsid w:val="00E94283"/>
    <w:rsid w:val="00E96DC0"/>
    <w:rsid w:val="00EA0D3C"/>
    <w:rsid w:val="00EA1396"/>
    <w:rsid w:val="00EB4986"/>
    <w:rsid w:val="00EB4A18"/>
    <w:rsid w:val="00EB7409"/>
    <w:rsid w:val="00EB7AEE"/>
    <w:rsid w:val="00EC2B1E"/>
    <w:rsid w:val="00EC3FFB"/>
    <w:rsid w:val="00ED5DCF"/>
    <w:rsid w:val="00ED6110"/>
    <w:rsid w:val="00ED6307"/>
    <w:rsid w:val="00EF2E70"/>
    <w:rsid w:val="00EF3E9F"/>
    <w:rsid w:val="00EF3F7C"/>
    <w:rsid w:val="00EF64A9"/>
    <w:rsid w:val="00F002D6"/>
    <w:rsid w:val="00F021E4"/>
    <w:rsid w:val="00F043F0"/>
    <w:rsid w:val="00F047E2"/>
    <w:rsid w:val="00F0764E"/>
    <w:rsid w:val="00F078CA"/>
    <w:rsid w:val="00F12FFF"/>
    <w:rsid w:val="00F1420F"/>
    <w:rsid w:val="00F17A8B"/>
    <w:rsid w:val="00F17C81"/>
    <w:rsid w:val="00F2216A"/>
    <w:rsid w:val="00F22598"/>
    <w:rsid w:val="00F23B65"/>
    <w:rsid w:val="00F27BB6"/>
    <w:rsid w:val="00F31FBC"/>
    <w:rsid w:val="00F40566"/>
    <w:rsid w:val="00F4088A"/>
    <w:rsid w:val="00F432BF"/>
    <w:rsid w:val="00F45D37"/>
    <w:rsid w:val="00F463FF"/>
    <w:rsid w:val="00F506F8"/>
    <w:rsid w:val="00F5290A"/>
    <w:rsid w:val="00F6105D"/>
    <w:rsid w:val="00F655B7"/>
    <w:rsid w:val="00F673F0"/>
    <w:rsid w:val="00F705C4"/>
    <w:rsid w:val="00F70D6E"/>
    <w:rsid w:val="00F74BF4"/>
    <w:rsid w:val="00F74C30"/>
    <w:rsid w:val="00F75D89"/>
    <w:rsid w:val="00F8057B"/>
    <w:rsid w:val="00F8361A"/>
    <w:rsid w:val="00F85B6C"/>
    <w:rsid w:val="00F92558"/>
    <w:rsid w:val="00F94EDC"/>
    <w:rsid w:val="00FA0F49"/>
    <w:rsid w:val="00FA1703"/>
    <w:rsid w:val="00FA412C"/>
    <w:rsid w:val="00FA5359"/>
    <w:rsid w:val="00FA6A56"/>
    <w:rsid w:val="00FA73E0"/>
    <w:rsid w:val="00FA7485"/>
    <w:rsid w:val="00FB1F8F"/>
    <w:rsid w:val="00FB2049"/>
    <w:rsid w:val="00FB2389"/>
    <w:rsid w:val="00FB526F"/>
    <w:rsid w:val="00FB5430"/>
    <w:rsid w:val="00FB5FB3"/>
    <w:rsid w:val="00FB61C0"/>
    <w:rsid w:val="00FB716C"/>
    <w:rsid w:val="00FC1BAE"/>
    <w:rsid w:val="00FC2F19"/>
    <w:rsid w:val="00FC516B"/>
    <w:rsid w:val="00FC634B"/>
    <w:rsid w:val="00FC797C"/>
    <w:rsid w:val="00FD1498"/>
    <w:rsid w:val="00FD3018"/>
    <w:rsid w:val="00FD3EFD"/>
    <w:rsid w:val="00FD4097"/>
    <w:rsid w:val="00FD4D16"/>
    <w:rsid w:val="00FD4DA3"/>
    <w:rsid w:val="00FD6A01"/>
    <w:rsid w:val="00FD7330"/>
    <w:rsid w:val="00FE2B54"/>
    <w:rsid w:val="00FE456A"/>
    <w:rsid w:val="00FE6207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99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2;&#1083;&#1072;&#1076;\&#1057;&#1090;&#1091;&#1076;&#1077;&#1085;&#1095;&#1077;&#1089;&#1090;&#1074;&#1086;\&#1055;&#1080;&#1089;&#1100;&#1084;&#1072;%202011\&#1053;&#1086;&#1074;&#1099;&#1081;%20&#1073;&#1083;&#1072;&#1085;%20&#1057;%20&#1058;&#1040;&#1043;%20&#1050;&#1054;&#1044;&#1054;&#1052;\&#1041;&#1083;&#1072;&#1085;&#1082;&#1055;&#1080;&#1089;&#1100;&#1084;&#1072;&#1052;&#1044;&#1052;&#1057;&#1058;_&#1056;&#1058;&#1089;TAG&#1082;&#1086;&#1076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A690-EFF0-4CA2-9F2E-49A298E5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БланкПисьмаМДМСТ_РТсTAGкодом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MiniPC</cp:lastModifiedBy>
  <cp:revision>2</cp:revision>
  <cp:lastPrinted>2019-02-05T11:51:00Z</cp:lastPrinted>
  <dcterms:created xsi:type="dcterms:W3CDTF">2019-04-24T07:04:00Z</dcterms:created>
  <dcterms:modified xsi:type="dcterms:W3CDTF">2019-04-24T07:04:00Z</dcterms:modified>
</cp:coreProperties>
</file>